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EA4" w:rsidRPr="000259C8" w:rsidRDefault="00185461" w:rsidP="00366EA4">
      <w:pPr>
        <w:rPr>
          <w:rFonts w:cs="Tahoma"/>
          <w:b/>
        </w:rPr>
      </w:pPr>
      <w:r>
        <w:rPr>
          <w:rFonts w:cs="Tahoma"/>
          <w:b/>
        </w:rPr>
        <w:t>IN</w:t>
      </w:r>
      <w:r w:rsidR="00366EA4" w:rsidRPr="000259C8">
        <w:rPr>
          <w:rFonts w:cs="Tahoma"/>
          <w:b/>
        </w:rPr>
        <w:t>FORMAZIONI RICHIESTE PER L’ACQUISIZIONE DEL DURC AI SENSI DELLA LEGGE 12 NOVEMBRE 2011, N. 183 DA PARTE DELLA P.A.</w:t>
      </w:r>
    </w:p>
    <w:p w:rsidR="00366EA4" w:rsidRPr="000259C8" w:rsidRDefault="00366EA4" w:rsidP="00366EA4">
      <w:pPr>
        <w:rPr>
          <w:rFonts w:cs="Tahoma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708"/>
        <w:gridCol w:w="6146"/>
      </w:tblGrid>
      <w:tr w:rsidR="00366EA4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 xml:space="preserve">Impresa 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Sede legale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Sede operativa</w:t>
            </w:r>
          </w:p>
        </w:tc>
        <w:tc>
          <w:tcPr>
            <w:tcW w:w="6146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Codice fiscale/partita IVA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Tr="00B0152A">
        <w:trPr>
          <w:trHeight w:val="518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Indirizzo e-mail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Tr="00B0152A">
        <w:trPr>
          <w:trHeight w:val="470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Indirizzo PEC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CCNL applicato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RPr="000E64C7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Numero dipendenti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RPr="000E64C7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Sede INAIL competente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RPr="000E64C7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Codice assicurazione ditta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RPr="000E64C7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Sede INPS competente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  <w:tr w:rsidR="00366EA4" w:rsidRPr="000E64C7" w:rsidTr="00B0152A">
        <w:trPr>
          <w:trHeight w:val="795"/>
        </w:trPr>
        <w:tc>
          <w:tcPr>
            <w:tcW w:w="3708" w:type="dxa"/>
            <w:vAlign w:val="center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  <w:r w:rsidRPr="00B0152A">
              <w:rPr>
                <w:rFonts w:cs="Tahoma"/>
                <w:b/>
              </w:rPr>
              <w:t>N. matricola azienda</w:t>
            </w:r>
          </w:p>
        </w:tc>
        <w:tc>
          <w:tcPr>
            <w:tcW w:w="6146" w:type="dxa"/>
          </w:tcPr>
          <w:p w:rsidR="00366EA4" w:rsidRPr="00B0152A" w:rsidRDefault="00366EA4" w:rsidP="00FF7972">
            <w:pPr>
              <w:rPr>
                <w:rFonts w:cs="Tahoma"/>
                <w:b/>
              </w:rPr>
            </w:pPr>
          </w:p>
        </w:tc>
      </w:tr>
    </w:tbl>
    <w:p w:rsidR="00366EA4" w:rsidRDefault="00366EA4" w:rsidP="00366EA4"/>
    <w:p w:rsidR="00366EA4" w:rsidRDefault="00366EA4" w:rsidP="00366EA4"/>
    <w:p w:rsidR="00366EA4" w:rsidRDefault="00366EA4" w:rsidP="00366EA4"/>
    <w:p w:rsidR="00366EA4" w:rsidRDefault="00366EA4" w:rsidP="00366EA4"/>
    <w:sectPr w:rsidR="00366EA4" w:rsidSect="00F5448B">
      <w:headerReference w:type="even" r:id="rId7"/>
      <w:footerReference w:type="even" r:id="rId8"/>
      <w:footerReference w:type="default" r:id="rId9"/>
      <w:footerReference w:type="first" r:id="rId10"/>
      <w:pgSz w:w="11906" w:h="16838" w:code="9"/>
      <w:pgMar w:top="1077" w:right="1134" w:bottom="357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E55" w:rsidRDefault="004D6E55">
      <w:r>
        <w:separator/>
      </w:r>
    </w:p>
    <w:p w:rsidR="004D6E55" w:rsidRDefault="004D6E55"/>
    <w:p w:rsidR="004D6E55" w:rsidRDefault="004D6E55"/>
    <w:p w:rsidR="004D6E55" w:rsidRDefault="004D6E55"/>
  </w:endnote>
  <w:endnote w:type="continuationSeparator" w:id="0">
    <w:p w:rsidR="004D6E55" w:rsidRDefault="004D6E55">
      <w:r>
        <w:continuationSeparator/>
      </w:r>
    </w:p>
    <w:p w:rsidR="004D6E55" w:rsidRDefault="004D6E55"/>
    <w:p w:rsidR="004D6E55" w:rsidRDefault="004D6E55"/>
    <w:p w:rsidR="004D6E55" w:rsidRDefault="004D6E55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AC" w:rsidRDefault="00D450F1" w:rsidP="007D09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3EA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1047C" w:rsidRDefault="0051047C" w:rsidP="00FF3EAC">
    <w:pPr>
      <w:pStyle w:val="Pidipagina"/>
      <w:ind w:right="360"/>
    </w:pPr>
  </w:p>
  <w:p w:rsidR="00DE0EC5" w:rsidRDefault="00DE0EC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EAC" w:rsidRDefault="00D450F1" w:rsidP="007D097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F3EAC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85461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D390C" w:rsidRPr="00A31C7B" w:rsidRDefault="00A41264" w:rsidP="00FF3EAC">
    <w:pPr>
      <w:pStyle w:val="Pidipagina"/>
      <w:tabs>
        <w:tab w:val="clear" w:pos="4819"/>
      </w:tabs>
      <w:spacing w:before="480" w:after="120" w:line="200" w:lineRule="exact"/>
      <w:ind w:left="1100" w:right="360"/>
      <w:rPr>
        <w:color w:val="333333"/>
      </w:rPr>
    </w:pPr>
    <w:r>
      <w:rPr>
        <w:rFonts w:ascii="Verdana" w:hAnsi="Verdana"/>
        <w:noProof/>
        <w:color w:val="333333"/>
        <w:sz w:val="16"/>
        <w:szCs w:val="16"/>
        <w:lang w:eastAsia="it-I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66040</wp:posOffset>
          </wp:positionV>
          <wp:extent cx="6101080" cy="567055"/>
          <wp:effectExtent l="0" t="0" r="0" b="0"/>
          <wp:wrapNone/>
          <wp:docPr id="1" name="Immagine 21" descr="logo Lombar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 descr="logo Lombard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1080" cy="567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390C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Ufficio Scolastico Regionale per </w:t>
    </w:r>
    <w:smartTag w:uri="urn:schemas-microsoft-com:office:smarttags" w:element="PersonName">
      <w:smartTagPr>
        <w:attr w:name="ProductID" w:val="la Lombardia"/>
      </w:smartTagPr>
      <w:r w:rsidR="003D390C" w:rsidRPr="00A31C7B">
        <w:rPr>
          <w:rFonts w:ascii="Verdana" w:hAnsi="Verdana"/>
          <w:noProof/>
          <w:color w:val="333333"/>
          <w:sz w:val="16"/>
          <w:szCs w:val="16"/>
          <w:lang w:eastAsia="it-IT"/>
        </w:rPr>
        <w:t>la Lombardia</w:t>
      </w:r>
    </w:smartTag>
    <w:r w:rsidR="003D390C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</w:t>
    </w:r>
    <w:r w:rsidR="00C36F79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3D390C" w:rsidRPr="00A31C7B">
      <w:rPr>
        <w:rFonts w:ascii="Verdana" w:hAnsi="Verdana"/>
        <w:noProof/>
        <w:color w:val="333333"/>
        <w:sz w:val="16"/>
        <w:szCs w:val="16"/>
        <w:lang w:eastAsia="it-IT"/>
      </w:rPr>
      <w:t xml:space="preserve"> Ufficio I </w:t>
    </w:r>
    <w:r w:rsidR="00C36F79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3D390C">
      <w:rPr>
        <w:rFonts w:ascii="Verdana" w:hAnsi="Verdana"/>
        <w:noProof/>
        <w:color w:val="333333"/>
        <w:sz w:val="16"/>
        <w:szCs w:val="16"/>
        <w:lang w:eastAsia="it-IT"/>
      </w:rPr>
      <w:t xml:space="preserve"> </w:t>
    </w:r>
    <w:r w:rsidR="003D390C" w:rsidRPr="00A31C7B">
      <w:rPr>
        <w:rFonts w:ascii="Verdana" w:hAnsi="Verdana"/>
        <w:color w:val="333333"/>
        <w:sz w:val="16"/>
        <w:szCs w:val="16"/>
      </w:rPr>
      <w:t xml:space="preserve">Via </w:t>
    </w:r>
    <w:proofErr w:type="spellStart"/>
    <w:r w:rsidR="003D390C" w:rsidRPr="00A31C7B">
      <w:rPr>
        <w:rFonts w:ascii="Verdana" w:hAnsi="Verdana"/>
        <w:color w:val="333333"/>
        <w:sz w:val="16"/>
        <w:szCs w:val="16"/>
      </w:rPr>
      <w:t>Ripamonti</w:t>
    </w:r>
    <w:proofErr w:type="spellEnd"/>
    <w:r w:rsidR="003D390C" w:rsidRPr="00A31C7B">
      <w:rPr>
        <w:rFonts w:ascii="Verdana" w:hAnsi="Verdana"/>
        <w:color w:val="333333"/>
        <w:sz w:val="16"/>
        <w:szCs w:val="16"/>
      </w:rPr>
      <w:t>, 85 – 20141 Milano</w:t>
    </w:r>
    <w:r w:rsidR="003D390C" w:rsidRPr="00A31C7B">
      <w:rPr>
        <w:rFonts w:ascii="Verdana" w:hAnsi="Verdana"/>
        <w:color w:val="333333"/>
        <w:sz w:val="16"/>
        <w:szCs w:val="16"/>
      </w:rPr>
      <w:br/>
      <w:t xml:space="preserve">  Tel. </w:t>
    </w:r>
    <w:r w:rsidR="003D390C">
      <w:rPr>
        <w:rFonts w:ascii="Verdana" w:hAnsi="Verdana"/>
        <w:color w:val="333333"/>
        <w:sz w:val="16"/>
        <w:szCs w:val="16"/>
      </w:rPr>
      <w:t xml:space="preserve">+39 </w:t>
    </w:r>
    <w:r w:rsidR="003D390C" w:rsidRPr="00A31C7B">
      <w:rPr>
        <w:rFonts w:ascii="Verdana" w:hAnsi="Verdana"/>
        <w:color w:val="333333"/>
        <w:sz w:val="16"/>
        <w:szCs w:val="16"/>
      </w:rPr>
      <w:t>02 574 627</w:t>
    </w:r>
    <w:r w:rsidR="00B4764C">
      <w:rPr>
        <w:rFonts w:ascii="Verdana" w:hAnsi="Verdana"/>
        <w:color w:val="333333"/>
        <w:sz w:val="16"/>
        <w:szCs w:val="16"/>
      </w:rPr>
      <w:t xml:space="preserve"> 213</w:t>
    </w:r>
    <w:r w:rsidR="003D390C" w:rsidRPr="00A31C7B">
      <w:rPr>
        <w:rFonts w:ascii="Verdana" w:hAnsi="Verdana"/>
        <w:color w:val="333333"/>
        <w:sz w:val="16"/>
        <w:szCs w:val="16"/>
      </w:rPr>
      <w:t xml:space="preserve"> </w:t>
    </w:r>
    <w:r w:rsidR="00C36F79">
      <w:rPr>
        <w:rFonts w:ascii="Verdana" w:hAnsi="Verdana"/>
        <w:noProof/>
        <w:color w:val="333333"/>
        <w:sz w:val="16"/>
        <w:szCs w:val="16"/>
        <w:lang w:eastAsia="it-IT"/>
      </w:rPr>
      <w:t>–</w:t>
    </w:r>
    <w:r w:rsidR="003D390C">
      <w:rPr>
        <w:rFonts w:ascii="Verdana" w:hAnsi="Verdana"/>
        <w:color w:val="333333"/>
        <w:sz w:val="16"/>
        <w:szCs w:val="16"/>
      </w:rPr>
      <w:t xml:space="preserve"> </w:t>
    </w:r>
    <w:r w:rsidR="003D390C" w:rsidRPr="00A31C7B">
      <w:rPr>
        <w:rFonts w:ascii="Verdana" w:hAnsi="Verdana"/>
        <w:color w:val="333333"/>
        <w:sz w:val="16"/>
        <w:szCs w:val="16"/>
      </w:rPr>
      <w:t xml:space="preserve">Email </w:t>
    </w:r>
    <w:smartTag w:uri="urn:schemas-microsoft-com:office:smarttags" w:element="PersonName">
      <w:r w:rsidR="003D390C" w:rsidRPr="00A31C7B">
        <w:rPr>
          <w:rFonts w:ascii="Verdana" w:hAnsi="Verdana"/>
          <w:color w:val="333333"/>
          <w:sz w:val="16"/>
          <w:szCs w:val="16"/>
        </w:rPr>
        <w:t>direzione-lombardia@istruzione.it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C7B" w:rsidRPr="006228F4" w:rsidRDefault="00A31C7B" w:rsidP="006228F4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E55" w:rsidRDefault="004D6E55">
      <w:r>
        <w:separator/>
      </w:r>
    </w:p>
    <w:p w:rsidR="004D6E55" w:rsidRDefault="004D6E55"/>
    <w:p w:rsidR="004D6E55" w:rsidRDefault="004D6E55"/>
    <w:p w:rsidR="004D6E55" w:rsidRDefault="004D6E55"/>
  </w:footnote>
  <w:footnote w:type="continuationSeparator" w:id="0">
    <w:p w:rsidR="004D6E55" w:rsidRDefault="004D6E55">
      <w:r>
        <w:continuationSeparator/>
      </w:r>
    </w:p>
    <w:p w:rsidR="004D6E55" w:rsidRDefault="004D6E55"/>
    <w:p w:rsidR="004D6E55" w:rsidRDefault="004D6E55"/>
    <w:p w:rsidR="004D6E55" w:rsidRDefault="004D6E55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47C" w:rsidRDefault="0051047C">
    <w:pPr>
      <w:pStyle w:val="Intestazione"/>
    </w:pPr>
  </w:p>
  <w:p w:rsidR="00DE0EC5" w:rsidRDefault="00DE0EC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710E2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1EFC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A25C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76C23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C6BD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B1216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CE274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14E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99EBEE0"/>
    <w:lvl w:ilvl="0">
      <w:start w:val="1"/>
      <w:numFmt w:val="bullet"/>
      <w:lvlText w:val=""/>
      <w:lvlJc w:val="left"/>
      <w:pPr>
        <w:tabs>
          <w:tab w:val="num" w:pos="530"/>
        </w:tabs>
        <w:ind w:left="530" w:hanging="170"/>
      </w:pPr>
      <w:rPr>
        <w:rFonts w:ascii="Symbol" w:hAnsi="Symbol" w:hint="default"/>
      </w:rPr>
    </w:lvl>
  </w:abstractNum>
  <w:abstractNum w:abstractNumId="9">
    <w:nsid w:val="FFFFFF89"/>
    <w:multiLevelType w:val="singleLevel"/>
    <w:tmpl w:val="D088A2D8"/>
    <w:lvl w:ilvl="0">
      <w:start w:val="1"/>
      <w:numFmt w:val="bullet"/>
      <w:pStyle w:val="puntoelencoindentato"/>
      <w:lvlText w:val="o"/>
      <w:lvlJc w:val="left"/>
      <w:pPr>
        <w:tabs>
          <w:tab w:val="num" w:pos="1001"/>
        </w:tabs>
        <w:ind w:left="1001" w:hanging="360"/>
      </w:pPr>
      <w:rPr>
        <w:rFonts w:ascii="Courier New" w:hAnsi="Courier New" w:cs="Courier New" w:hint="default"/>
      </w:rPr>
    </w:lvl>
  </w:abstractNum>
  <w:abstractNum w:abstractNumId="10">
    <w:nsid w:val="097A4EA5"/>
    <w:multiLevelType w:val="multilevel"/>
    <w:tmpl w:val="1DDCCC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1">
    <w:nsid w:val="0B2C3FCA"/>
    <w:multiLevelType w:val="multilevel"/>
    <w:tmpl w:val="3CE0F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2">
    <w:nsid w:val="113D7D85"/>
    <w:multiLevelType w:val="multilevel"/>
    <w:tmpl w:val="5E08BEDE"/>
    <w:lvl w:ilvl="0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3">
    <w:nsid w:val="119C373C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2061A2E"/>
    <w:multiLevelType w:val="multilevel"/>
    <w:tmpl w:val="248696BE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8325DB9"/>
    <w:multiLevelType w:val="hybridMultilevel"/>
    <w:tmpl w:val="D9509142"/>
    <w:lvl w:ilvl="0" w:tplc="FFFFFFFF">
      <w:start w:val="1"/>
      <w:numFmt w:val="bullet"/>
      <w:pStyle w:val="Puntoelenco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E77B5C"/>
    <w:multiLevelType w:val="hybridMultilevel"/>
    <w:tmpl w:val="9CE81416"/>
    <w:lvl w:ilvl="0" w:tplc="1486D3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AF48CA"/>
    <w:multiLevelType w:val="multilevel"/>
    <w:tmpl w:val="1FD6B664"/>
    <w:lvl w:ilvl="0">
      <w:start w:val="1"/>
      <w:numFmt w:val="decimal"/>
      <w:pStyle w:val="Numeroelenco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366C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8">
    <w:nsid w:val="35327658"/>
    <w:multiLevelType w:val="multilevel"/>
    <w:tmpl w:val="885237B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19">
    <w:nsid w:val="37132548"/>
    <w:multiLevelType w:val="multilevel"/>
    <w:tmpl w:val="2CFAE9E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2060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89D214D"/>
    <w:multiLevelType w:val="hybridMultilevel"/>
    <w:tmpl w:val="E398F7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7883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color w:val="1D1D1D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DA1B0C"/>
    <w:multiLevelType w:val="multilevel"/>
    <w:tmpl w:val="E41235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2">
    <w:nsid w:val="39DE2E50"/>
    <w:multiLevelType w:val="hybridMultilevel"/>
    <w:tmpl w:val="3D34578C"/>
    <w:lvl w:ilvl="0" w:tplc="BF98A22E">
      <w:numFmt w:val="bullet"/>
      <w:lvlText w:val="-"/>
      <w:lvlJc w:val="left"/>
      <w:pPr>
        <w:tabs>
          <w:tab w:val="num" w:pos="688"/>
        </w:tabs>
        <w:ind w:left="688" w:hanging="45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18"/>
        </w:tabs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38"/>
        </w:tabs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58"/>
        </w:tabs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78"/>
        </w:tabs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98"/>
        </w:tabs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18"/>
        </w:tabs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38"/>
        </w:tabs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58"/>
        </w:tabs>
        <w:ind w:left="6358" w:hanging="360"/>
      </w:pPr>
      <w:rPr>
        <w:rFonts w:ascii="Wingdings" w:hAnsi="Wingdings" w:hint="default"/>
      </w:rPr>
    </w:lvl>
  </w:abstractNum>
  <w:abstractNum w:abstractNumId="23">
    <w:nsid w:val="3C247C7A"/>
    <w:multiLevelType w:val="multilevel"/>
    <w:tmpl w:val="93A2109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F3C339B"/>
    <w:multiLevelType w:val="hybridMultilevel"/>
    <w:tmpl w:val="A208B48E"/>
    <w:lvl w:ilvl="0" w:tplc="93222D14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48299D"/>
    <w:multiLevelType w:val="multilevel"/>
    <w:tmpl w:val="6052B8A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281"/>
        </w:tabs>
        <w:ind w:left="1721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1"/>
        </w:tabs>
        <w:ind w:left="2441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1"/>
        </w:tabs>
        <w:ind w:left="3161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1"/>
        </w:tabs>
        <w:ind w:left="3881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1"/>
        </w:tabs>
        <w:ind w:left="4601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1"/>
        </w:tabs>
        <w:ind w:left="53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1"/>
        </w:tabs>
        <w:ind w:left="6041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1"/>
        </w:tabs>
        <w:ind w:left="6761" w:hanging="180"/>
      </w:pPr>
      <w:rPr>
        <w:rFonts w:hint="default"/>
      </w:rPr>
    </w:lvl>
  </w:abstractNum>
  <w:abstractNum w:abstractNumId="26">
    <w:nsid w:val="5BE52324"/>
    <w:multiLevelType w:val="hybridMultilevel"/>
    <w:tmpl w:val="D5302D40"/>
    <w:lvl w:ilvl="0" w:tplc="57FA8C4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D652EB"/>
    <w:multiLevelType w:val="multilevel"/>
    <w:tmpl w:val="9D58B4C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olor w:val="00206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28">
    <w:nsid w:val="74CF7DA7"/>
    <w:multiLevelType w:val="multilevel"/>
    <w:tmpl w:val="539E2AB0"/>
    <w:lvl w:ilvl="0">
      <w:start w:val="1"/>
      <w:numFmt w:val="lowerLetter"/>
      <w:pStyle w:val="Numeroelencoindentato"/>
      <w:lvlText w:val="%1."/>
      <w:lvlJc w:val="left"/>
      <w:pPr>
        <w:tabs>
          <w:tab w:val="num" w:pos="1058"/>
        </w:tabs>
        <w:ind w:left="925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0"/>
        </w:tabs>
        <w:ind w:left="149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98"/>
        </w:tabs>
        <w:ind w:left="242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18"/>
        </w:tabs>
        <w:ind w:left="293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8"/>
        </w:tabs>
        <w:ind w:left="343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98"/>
        </w:tabs>
        <w:ind w:left="39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58"/>
        </w:tabs>
        <w:ind w:left="444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78"/>
        </w:tabs>
        <w:ind w:left="5018" w:hanging="1440"/>
      </w:pPr>
      <w:rPr>
        <w:rFonts w:hint="default"/>
      </w:rPr>
    </w:lvl>
  </w:abstractNum>
  <w:abstractNum w:abstractNumId="29">
    <w:nsid w:val="76F86529"/>
    <w:multiLevelType w:val="hybridMultilevel"/>
    <w:tmpl w:val="5E1CE46E"/>
    <w:lvl w:ilvl="0" w:tplc="0410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0">
    <w:nsid w:val="7B0C5851"/>
    <w:multiLevelType w:val="hybridMultilevel"/>
    <w:tmpl w:val="CCA0A0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4"/>
  </w:num>
  <w:num w:numId="4">
    <w:abstractNumId w:val="21"/>
  </w:num>
  <w:num w:numId="5">
    <w:abstractNumId w:val="16"/>
  </w:num>
  <w:num w:numId="6">
    <w:abstractNumId w:val="30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8"/>
  </w:num>
  <w:num w:numId="19">
    <w:abstractNumId w:val="27"/>
  </w:num>
  <w:num w:numId="20">
    <w:abstractNumId w:val="27"/>
  </w:num>
  <w:num w:numId="21">
    <w:abstractNumId w:val="8"/>
  </w:num>
  <w:num w:numId="22">
    <w:abstractNumId w:val="27"/>
  </w:num>
  <w:num w:numId="23">
    <w:abstractNumId w:val="15"/>
  </w:num>
  <w:num w:numId="24">
    <w:abstractNumId w:val="11"/>
  </w:num>
  <w:num w:numId="25">
    <w:abstractNumId w:val="26"/>
  </w:num>
  <w:num w:numId="26">
    <w:abstractNumId w:val="24"/>
  </w:num>
  <w:num w:numId="27">
    <w:abstractNumId w:val="2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7"/>
  </w:num>
  <w:num w:numId="34">
    <w:abstractNumId w:val="12"/>
  </w:num>
  <w:num w:numId="35">
    <w:abstractNumId w:val="23"/>
  </w:num>
  <w:num w:numId="36">
    <w:abstractNumId w:val="18"/>
  </w:num>
  <w:num w:numId="37">
    <w:abstractNumId w:val="13"/>
  </w:num>
  <w:num w:numId="38">
    <w:abstractNumId w:val="29"/>
  </w:num>
  <w:num w:numId="39">
    <w:abstractNumId w:val="22"/>
  </w:num>
  <w:num w:numId="4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/>
  <w:attachedTemplate r:id="rId1"/>
  <w:linkStyles/>
  <w:stylePaneFormatFilter w:val="0004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8193">
      <o:colormru v:ext="edit" colors="#06c,#369,#f3f3ff,#e2f6ec,#f0f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E10E7C"/>
    <w:rsid w:val="00002998"/>
    <w:rsid w:val="0000515C"/>
    <w:rsid w:val="00006625"/>
    <w:rsid w:val="0001103B"/>
    <w:rsid w:val="000225C7"/>
    <w:rsid w:val="00023E4B"/>
    <w:rsid w:val="00026AEE"/>
    <w:rsid w:val="0003194A"/>
    <w:rsid w:val="000337A4"/>
    <w:rsid w:val="0003768B"/>
    <w:rsid w:val="00071A86"/>
    <w:rsid w:val="00075518"/>
    <w:rsid w:val="0008362D"/>
    <w:rsid w:val="00083C4E"/>
    <w:rsid w:val="000A1EA7"/>
    <w:rsid w:val="000A3418"/>
    <w:rsid w:val="000B2F58"/>
    <w:rsid w:val="000D1588"/>
    <w:rsid w:val="000D3776"/>
    <w:rsid w:val="000D3ADC"/>
    <w:rsid w:val="000E4771"/>
    <w:rsid w:val="000F1046"/>
    <w:rsid w:val="00105AA9"/>
    <w:rsid w:val="00105EB8"/>
    <w:rsid w:val="00111A87"/>
    <w:rsid w:val="001331F5"/>
    <w:rsid w:val="00135071"/>
    <w:rsid w:val="001377A1"/>
    <w:rsid w:val="001443E1"/>
    <w:rsid w:val="00157430"/>
    <w:rsid w:val="00164928"/>
    <w:rsid w:val="0017304A"/>
    <w:rsid w:val="0018023C"/>
    <w:rsid w:val="0018242A"/>
    <w:rsid w:val="00184C40"/>
    <w:rsid w:val="00185461"/>
    <w:rsid w:val="00187090"/>
    <w:rsid w:val="0019173B"/>
    <w:rsid w:val="001A312C"/>
    <w:rsid w:val="001B27C5"/>
    <w:rsid w:val="001B5979"/>
    <w:rsid w:val="001B7F5B"/>
    <w:rsid w:val="001D0FF3"/>
    <w:rsid w:val="001D2695"/>
    <w:rsid w:val="001E1F91"/>
    <w:rsid w:val="001E760B"/>
    <w:rsid w:val="001F136B"/>
    <w:rsid w:val="001F3C12"/>
    <w:rsid w:val="001F4A8C"/>
    <w:rsid w:val="001F6D3F"/>
    <w:rsid w:val="00200FE8"/>
    <w:rsid w:val="0020236D"/>
    <w:rsid w:val="00203717"/>
    <w:rsid w:val="002063BE"/>
    <w:rsid w:val="002222AD"/>
    <w:rsid w:val="00226479"/>
    <w:rsid w:val="002316E0"/>
    <w:rsid w:val="0023721D"/>
    <w:rsid w:val="00244684"/>
    <w:rsid w:val="00245473"/>
    <w:rsid w:val="00264F6F"/>
    <w:rsid w:val="0027091B"/>
    <w:rsid w:val="00283D30"/>
    <w:rsid w:val="00297FB5"/>
    <w:rsid w:val="002A5BF9"/>
    <w:rsid w:val="002B05EF"/>
    <w:rsid w:val="002B11DD"/>
    <w:rsid w:val="002B5071"/>
    <w:rsid w:val="002C1640"/>
    <w:rsid w:val="002C1D3A"/>
    <w:rsid w:val="002D252A"/>
    <w:rsid w:val="002E172B"/>
    <w:rsid w:val="002E23C4"/>
    <w:rsid w:val="002E6133"/>
    <w:rsid w:val="002E7F59"/>
    <w:rsid w:val="002F36B3"/>
    <w:rsid w:val="00313456"/>
    <w:rsid w:val="0031543D"/>
    <w:rsid w:val="003214EB"/>
    <w:rsid w:val="0032407C"/>
    <w:rsid w:val="003447BE"/>
    <w:rsid w:val="00345638"/>
    <w:rsid w:val="00347F5F"/>
    <w:rsid w:val="00354629"/>
    <w:rsid w:val="003608D9"/>
    <w:rsid w:val="00362E89"/>
    <w:rsid w:val="00363D60"/>
    <w:rsid w:val="0036607F"/>
    <w:rsid w:val="00366EA4"/>
    <w:rsid w:val="00371162"/>
    <w:rsid w:val="0037150E"/>
    <w:rsid w:val="00381799"/>
    <w:rsid w:val="00383703"/>
    <w:rsid w:val="003868AE"/>
    <w:rsid w:val="00393E9C"/>
    <w:rsid w:val="00394B24"/>
    <w:rsid w:val="003975D5"/>
    <w:rsid w:val="00397B52"/>
    <w:rsid w:val="003A0AAF"/>
    <w:rsid w:val="003A3DDD"/>
    <w:rsid w:val="003A5406"/>
    <w:rsid w:val="003C4C29"/>
    <w:rsid w:val="003D390C"/>
    <w:rsid w:val="003D62A9"/>
    <w:rsid w:val="003E05E0"/>
    <w:rsid w:val="003E2C15"/>
    <w:rsid w:val="003E369F"/>
    <w:rsid w:val="00400C97"/>
    <w:rsid w:val="0040102F"/>
    <w:rsid w:val="004058C4"/>
    <w:rsid w:val="00412ED8"/>
    <w:rsid w:val="00413C52"/>
    <w:rsid w:val="00416147"/>
    <w:rsid w:val="00422AF7"/>
    <w:rsid w:val="0042379C"/>
    <w:rsid w:val="00442EBF"/>
    <w:rsid w:val="00444C2A"/>
    <w:rsid w:val="0045741D"/>
    <w:rsid w:val="00457BBD"/>
    <w:rsid w:val="0046116C"/>
    <w:rsid w:val="00461C07"/>
    <w:rsid w:val="00461C4E"/>
    <w:rsid w:val="00464DC0"/>
    <w:rsid w:val="00471487"/>
    <w:rsid w:val="0047374F"/>
    <w:rsid w:val="004759D7"/>
    <w:rsid w:val="0048271C"/>
    <w:rsid w:val="0048344E"/>
    <w:rsid w:val="004841B0"/>
    <w:rsid w:val="004842AC"/>
    <w:rsid w:val="00485AA4"/>
    <w:rsid w:val="00486EFD"/>
    <w:rsid w:val="0049024E"/>
    <w:rsid w:val="004B0ECE"/>
    <w:rsid w:val="004B317B"/>
    <w:rsid w:val="004B734C"/>
    <w:rsid w:val="004C12DD"/>
    <w:rsid w:val="004C2AC9"/>
    <w:rsid w:val="004C40C9"/>
    <w:rsid w:val="004D6E55"/>
    <w:rsid w:val="004E1C22"/>
    <w:rsid w:val="004E3AED"/>
    <w:rsid w:val="004F0425"/>
    <w:rsid w:val="004F0B01"/>
    <w:rsid w:val="0051047C"/>
    <w:rsid w:val="00524D32"/>
    <w:rsid w:val="00540DBB"/>
    <w:rsid w:val="005464BF"/>
    <w:rsid w:val="005505AA"/>
    <w:rsid w:val="00557580"/>
    <w:rsid w:val="00563631"/>
    <w:rsid w:val="00566231"/>
    <w:rsid w:val="00567A7C"/>
    <w:rsid w:val="005705BD"/>
    <w:rsid w:val="00574757"/>
    <w:rsid w:val="00581577"/>
    <w:rsid w:val="00587092"/>
    <w:rsid w:val="005879B6"/>
    <w:rsid w:val="005A197C"/>
    <w:rsid w:val="005B56CC"/>
    <w:rsid w:val="005B6BD9"/>
    <w:rsid w:val="005C7A5E"/>
    <w:rsid w:val="005E2589"/>
    <w:rsid w:val="005F6BE6"/>
    <w:rsid w:val="00603615"/>
    <w:rsid w:val="00606A01"/>
    <w:rsid w:val="00610689"/>
    <w:rsid w:val="006108B7"/>
    <w:rsid w:val="00610B36"/>
    <w:rsid w:val="00611DD7"/>
    <w:rsid w:val="006126A4"/>
    <w:rsid w:val="00620700"/>
    <w:rsid w:val="006228F4"/>
    <w:rsid w:val="00632BBA"/>
    <w:rsid w:val="006434C7"/>
    <w:rsid w:val="00644FD1"/>
    <w:rsid w:val="006472D6"/>
    <w:rsid w:val="006534C0"/>
    <w:rsid w:val="006763AC"/>
    <w:rsid w:val="006763CA"/>
    <w:rsid w:val="006850A7"/>
    <w:rsid w:val="00687125"/>
    <w:rsid w:val="006A0974"/>
    <w:rsid w:val="006A1453"/>
    <w:rsid w:val="006B15BB"/>
    <w:rsid w:val="006C2DCF"/>
    <w:rsid w:val="006D3B62"/>
    <w:rsid w:val="006D66A4"/>
    <w:rsid w:val="006F3F46"/>
    <w:rsid w:val="00704D35"/>
    <w:rsid w:val="007055B6"/>
    <w:rsid w:val="00705E1D"/>
    <w:rsid w:val="00705FAC"/>
    <w:rsid w:val="007062D0"/>
    <w:rsid w:val="007078C0"/>
    <w:rsid w:val="00712784"/>
    <w:rsid w:val="00717BF6"/>
    <w:rsid w:val="007261B1"/>
    <w:rsid w:val="00743A6C"/>
    <w:rsid w:val="00745551"/>
    <w:rsid w:val="00750FDF"/>
    <w:rsid w:val="00752D12"/>
    <w:rsid w:val="00762673"/>
    <w:rsid w:val="00766D4C"/>
    <w:rsid w:val="007828BB"/>
    <w:rsid w:val="007B3A9B"/>
    <w:rsid w:val="007B6885"/>
    <w:rsid w:val="007D0970"/>
    <w:rsid w:val="007F4BFF"/>
    <w:rsid w:val="008039C9"/>
    <w:rsid w:val="00815D34"/>
    <w:rsid w:val="00824768"/>
    <w:rsid w:val="008357EB"/>
    <w:rsid w:val="00840BCD"/>
    <w:rsid w:val="008432F4"/>
    <w:rsid w:val="00853700"/>
    <w:rsid w:val="00856E7A"/>
    <w:rsid w:val="008610F1"/>
    <w:rsid w:val="00863236"/>
    <w:rsid w:val="00867137"/>
    <w:rsid w:val="00876427"/>
    <w:rsid w:val="00897FCF"/>
    <w:rsid w:val="008B21CE"/>
    <w:rsid w:val="008B2D68"/>
    <w:rsid w:val="008B36E9"/>
    <w:rsid w:val="008C1BF7"/>
    <w:rsid w:val="008C474F"/>
    <w:rsid w:val="008C5FC2"/>
    <w:rsid w:val="008D0DAF"/>
    <w:rsid w:val="008D2EAF"/>
    <w:rsid w:val="008D5CFB"/>
    <w:rsid w:val="008D79D0"/>
    <w:rsid w:val="008E2403"/>
    <w:rsid w:val="008E5CB6"/>
    <w:rsid w:val="008E5DE2"/>
    <w:rsid w:val="008E7E2E"/>
    <w:rsid w:val="008F3A85"/>
    <w:rsid w:val="00905348"/>
    <w:rsid w:val="0090592F"/>
    <w:rsid w:val="00910815"/>
    <w:rsid w:val="0091508C"/>
    <w:rsid w:val="009219D4"/>
    <w:rsid w:val="00925C4B"/>
    <w:rsid w:val="00931D27"/>
    <w:rsid w:val="0093257B"/>
    <w:rsid w:val="00932633"/>
    <w:rsid w:val="009529AF"/>
    <w:rsid w:val="00954BC7"/>
    <w:rsid w:val="0096116C"/>
    <w:rsid w:val="00962A85"/>
    <w:rsid w:val="009637AF"/>
    <w:rsid w:val="0096483D"/>
    <w:rsid w:val="00967596"/>
    <w:rsid w:val="00976789"/>
    <w:rsid w:val="00986AC7"/>
    <w:rsid w:val="00991F9A"/>
    <w:rsid w:val="009920AF"/>
    <w:rsid w:val="009A1093"/>
    <w:rsid w:val="009A427D"/>
    <w:rsid w:val="009B22F7"/>
    <w:rsid w:val="009B6A04"/>
    <w:rsid w:val="009D0D78"/>
    <w:rsid w:val="009D10F7"/>
    <w:rsid w:val="009D6B4E"/>
    <w:rsid w:val="009F1C05"/>
    <w:rsid w:val="009F5AC5"/>
    <w:rsid w:val="00A007AA"/>
    <w:rsid w:val="00A1742A"/>
    <w:rsid w:val="00A20BA8"/>
    <w:rsid w:val="00A23772"/>
    <w:rsid w:val="00A25A36"/>
    <w:rsid w:val="00A31C7B"/>
    <w:rsid w:val="00A40FE2"/>
    <w:rsid w:val="00A41264"/>
    <w:rsid w:val="00A4364B"/>
    <w:rsid w:val="00A47CF8"/>
    <w:rsid w:val="00A57D22"/>
    <w:rsid w:val="00A61C33"/>
    <w:rsid w:val="00A66B7B"/>
    <w:rsid w:val="00A72EC1"/>
    <w:rsid w:val="00A77CCB"/>
    <w:rsid w:val="00A803F2"/>
    <w:rsid w:val="00A8059C"/>
    <w:rsid w:val="00A85CA2"/>
    <w:rsid w:val="00A877A1"/>
    <w:rsid w:val="00A90C8B"/>
    <w:rsid w:val="00A91214"/>
    <w:rsid w:val="00AA04FB"/>
    <w:rsid w:val="00AA1591"/>
    <w:rsid w:val="00AA1B30"/>
    <w:rsid w:val="00AB2798"/>
    <w:rsid w:val="00AD6DE0"/>
    <w:rsid w:val="00AD713C"/>
    <w:rsid w:val="00AF4E49"/>
    <w:rsid w:val="00AF6722"/>
    <w:rsid w:val="00B0152A"/>
    <w:rsid w:val="00B07500"/>
    <w:rsid w:val="00B11E65"/>
    <w:rsid w:val="00B128B3"/>
    <w:rsid w:val="00B13282"/>
    <w:rsid w:val="00B16711"/>
    <w:rsid w:val="00B174AC"/>
    <w:rsid w:val="00B209E6"/>
    <w:rsid w:val="00B277D1"/>
    <w:rsid w:val="00B30972"/>
    <w:rsid w:val="00B30C70"/>
    <w:rsid w:val="00B31D36"/>
    <w:rsid w:val="00B34D38"/>
    <w:rsid w:val="00B363D0"/>
    <w:rsid w:val="00B36922"/>
    <w:rsid w:val="00B36FA1"/>
    <w:rsid w:val="00B42EDD"/>
    <w:rsid w:val="00B43A14"/>
    <w:rsid w:val="00B44ADB"/>
    <w:rsid w:val="00B4764C"/>
    <w:rsid w:val="00B5583E"/>
    <w:rsid w:val="00B6050A"/>
    <w:rsid w:val="00B6246F"/>
    <w:rsid w:val="00B62590"/>
    <w:rsid w:val="00B666A1"/>
    <w:rsid w:val="00B71A7A"/>
    <w:rsid w:val="00B72FE8"/>
    <w:rsid w:val="00B77FD2"/>
    <w:rsid w:val="00B801C8"/>
    <w:rsid w:val="00B81A3A"/>
    <w:rsid w:val="00B828EE"/>
    <w:rsid w:val="00B84216"/>
    <w:rsid w:val="00B87CDA"/>
    <w:rsid w:val="00B91298"/>
    <w:rsid w:val="00B972EC"/>
    <w:rsid w:val="00BB2178"/>
    <w:rsid w:val="00BB3607"/>
    <w:rsid w:val="00BB5AA7"/>
    <w:rsid w:val="00BB69CD"/>
    <w:rsid w:val="00BC097F"/>
    <w:rsid w:val="00BC327D"/>
    <w:rsid w:val="00BD0B20"/>
    <w:rsid w:val="00BD1A0D"/>
    <w:rsid w:val="00BD4FE5"/>
    <w:rsid w:val="00BD515C"/>
    <w:rsid w:val="00BE0EB7"/>
    <w:rsid w:val="00BF1D9C"/>
    <w:rsid w:val="00C04296"/>
    <w:rsid w:val="00C059F4"/>
    <w:rsid w:val="00C06123"/>
    <w:rsid w:val="00C11112"/>
    <w:rsid w:val="00C12A26"/>
    <w:rsid w:val="00C14B58"/>
    <w:rsid w:val="00C15DAA"/>
    <w:rsid w:val="00C200D9"/>
    <w:rsid w:val="00C20F18"/>
    <w:rsid w:val="00C34D24"/>
    <w:rsid w:val="00C36F79"/>
    <w:rsid w:val="00C46679"/>
    <w:rsid w:val="00C478DF"/>
    <w:rsid w:val="00C50F5B"/>
    <w:rsid w:val="00C52F7E"/>
    <w:rsid w:val="00C6162C"/>
    <w:rsid w:val="00C679AC"/>
    <w:rsid w:val="00C80C86"/>
    <w:rsid w:val="00C81FCD"/>
    <w:rsid w:val="00C8575A"/>
    <w:rsid w:val="00C92CA2"/>
    <w:rsid w:val="00C943CB"/>
    <w:rsid w:val="00C94704"/>
    <w:rsid w:val="00C957AD"/>
    <w:rsid w:val="00CA0B28"/>
    <w:rsid w:val="00CA6F3B"/>
    <w:rsid w:val="00CB351F"/>
    <w:rsid w:val="00CB487D"/>
    <w:rsid w:val="00CB6DF8"/>
    <w:rsid w:val="00CC0366"/>
    <w:rsid w:val="00CC277F"/>
    <w:rsid w:val="00CC492E"/>
    <w:rsid w:val="00CC4C91"/>
    <w:rsid w:val="00CE36C6"/>
    <w:rsid w:val="00CE5F2C"/>
    <w:rsid w:val="00CF0A73"/>
    <w:rsid w:val="00CF66F7"/>
    <w:rsid w:val="00D00F73"/>
    <w:rsid w:val="00D01B95"/>
    <w:rsid w:val="00D06932"/>
    <w:rsid w:val="00D12398"/>
    <w:rsid w:val="00D131B1"/>
    <w:rsid w:val="00D2448D"/>
    <w:rsid w:val="00D311A6"/>
    <w:rsid w:val="00D3223C"/>
    <w:rsid w:val="00D37613"/>
    <w:rsid w:val="00D427BC"/>
    <w:rsid w:val="00D428DF"/>
    <w:rsid w:val="00D450F1"/>
    <w:rsid w:val="00D517B7"/>
    <w:rsid w:val="00D53844"/>
    <w:rsid w:val="00D67184"/>
    <w:rsid w:val="00D7121F"/>
    <w:rsid w:val="00D7345A"/>
    <w:rsid w:val="00D802E5"/>
    <w:rsid w:val="00D849B0"/>
    <w:rsid w:val="00D87793"/>
    <w:rsid w:val="00D92482"/>
    <w:rsid w:val="00D93FAA"/>
    <w:rsid w:val="00DA6346"/>
    <w:rsid w:val="00DB26F6"/>
    <w:rsid w:val="00DB4F9F"/>
    <w:rsid w:val="00DB552F"/>
    <w:rsid w:val="00DC1057"/>
    <w:rsid w:val="00DC413F"/>
    <w:rsid w:val="00DD0865"/>
    <w:rsid w:val="00DE0EC5"/>
    <w:rsid w:val="00DF2515"/>
    <w:rsid w:val="00DF49B7"/>
    <w:rsid w:val="00DF76C2"/>
    <w:rsid w:val="00E031A1"/>
    <w:rsid w:val="00E042D9"/>
    <w:rsid w:val="00E07365"/>
    <w:rsid w:val="00E10E7C"/>
    <w:rsid w:val="00E11C5B"/>
    <w:rsid w:val="00E1355D"/>
    <w:rsid w:val="00E15370"/>
    <w:rsid w:val="00E327F4"/>
    <w:rsid w:val="00E34019"/>
    <w:rsid w:val="00E340E0"/>
    <w:rsid w:val="00E433FA"/>
    <w:rsid w:val="00E57731"/>
    <w:rsid w:val="00E60747"/>
    <w:rsid w:val="00E66F54"/>
    <w:rsid w:val="00E77FAE"/>
    <w:rsid w:val="00E83130"/>
    <w:rsid w:val="00E84001"/>
    <w:rsid w:val="00E87BA9"/>
    <w:rsid w:val="00EA24A6"/>
    <w:rsid w:val="00EA5FCE"/>
    <w:rsid w:val="00EA7A6F"/>
    <w:rsid w:val="00EB243A"/>
    <w:rsid w:val="00EB30C3"/>
    <w:rsid w:val="00EB377A"/>
    <w:rsid w:val="00EB4593"/>
    <w:rsid w:val="00EB78E9"/>
    <w:rsid w:val="00EC1FBE"/>
    <w:rsid w:val="00EC287B"/>
    <w:rsid w:val="00ED1E17"/>
    <w:rsid w:val="00ED4B37"/>
    <w:rsid w:val="00EE57E2"/>
    <w:rsid w:val="00EF5DC0"/>
    <w:rsid w:val="00EF6483"/>
    <w:rsid w:val="00F218FD"/>
    <w:rsid w:val="00F23C10"/>
    <w:rsid w:val="00F243E0"/>
    <w:rsid w:val="00F326B9"/>
    <w:rsid w:val="00F361F0"/>
    <w:rsid w:val="00F54065"/>
    <w:rsid w:val="00F5448B"/>
    <w:rsid w:val="00F62407"/>
    <w:rsid w:val="00F62B93"/>
    <w:rsid w:val="00F63C41"/>
    <w:rsid w:val="00F65CC6"/>
    <w:rsid w:val="00F71DEE"/>
    <w:rsid w:val="00F73E41"/>
    <w:rsid w:val="00F80A9B"/>
    <w:rsid w:val="00F838C2"/>
    <w:rsid w:val="00F94D67"/>
    <w:rsid w:val="00FA4B31"/>
    <w:rsid w:val="00FB2248"/>
    <w:rsid w:val="00FB33CB"/>
    <w:rsid w:val="00FB3D4B"/>
    <w:rsid w:val="00FB42B0"/>
    <w:rsid w:val="00FB7852"/>
    <w:rsid w:val="00FC7DE8"/>
    <w:rsid w:val="00FF1F33"/>
    <w:rsid w:val="00FF3D48"/>
    <w:rsid w:val="00FF3EAC"/>
    <w:rsid w:val="00FF6A04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>
      <o:colormru v:ext="edit" colors="#06c,#369,#f3f3ff,#e2f6ec,#f0faf5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764C"/>
    <w:pPr>
      <w:spacing w:before="180" w:line="288" w:lineRule="auto"/>
    </w:pPr>
    <w:rPr>
      <w:rFonts w:ascii="Tahoma" w:hAnsi="Tahoma"/>
      <w:color w:val="000000"/>
      <w:sz w:val="22"/>
      <w:szCs w:val="22"/>
      <w:lang w:eastAsia="en-US"/>
    </w:rPr>
  </w:style>
  <w:style w:type="paragraph" w:styleId="Titolo1">
    <w:name w:val="heading 1"/>
    <w:basedOn w:val="Titolo2"/>
    <w:next w:val="Normale"/>
    <w:qFormat/>
    <w:rsid w:val="00B4764C"/>
    <w:pPr>
      <w:spacing w:before="480" w:after="360"/>
      <w:outlineLvl w:val="0"/>
    </w:pPr>
  </w:style>
  <w:style w:type="paragraph" w:styleId="Titolo2">
    <w:name w:val="heading 2"/>
    <w:basedOn w:val="Normale"/>
    <w:next w:val="Normale"/>
    <w:link w:val="Titolo2Carattere"/>
    <w:qFormat/>
    <w:rsid w:val="00B4764C"/>
    <w:pPr>
      <w:keepNext/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B4764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qFormat/>
    <w:rsid w:val="00B4764C"/>
    <w:pPr>
      <w:keepNext/>
      <w:spacing w:before="120" w:after="60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qFormat/>
    <w:rsid w:val="00B4764C"/>
    <w:pPr>
      <w:overflowPunct w:val="0"/>
      <w:autoSpaceDE w:val="0"/>
      <w:autoSpaceDN w:val="0"/>
      <w:adjustRightInd w:val="0"/>
      <w:textAlignment w:val="baseline"/>
      <w:outlineLvl w:val="4"/>
    </w:pPr>
    <w:rPr>
      <w:noProof/>
      <w:szCs w:val="20"/>
    </w:rPr>
  </w:style>
  <w:style w:type="paragraph" w:styleId="Titolo6">
    <w:name w:val="heading 6"/>
    <w:basedOn w:val="Normale"/>
    <w:next w:val="Normale"/>
    <w:qFormat/>
    <w:rsid w:val="00B4764C"/>
    <w:pPr>
      <w:spacing w:before="240" w:after="60"/>
      <w:outlineLvl w:val="5"/>
    </w:pPr>
    <w:rPr>
      <w:rFonts w:ascii="Calibri" w:hAnsi="Calibri"/>
      <w:b/>
      <w:bCs/>
    </w:rPr>
  </w:style>
  <w:style w:type="paragraph" w:styleId="Titolo7">
    <w:name w:val="heading 7"/>
    <w:basedOn w:val="Normale"/>
    <w:next w:val="Normale"/>
    <w:qFormat/>
    <w:rsid w:val="00B4764C"/>
    <w:pPr>
      <w:spacing w:before="240" w:after="60"/>
      <w:outlineLvl w:val="6"/>
    </w:pPr>
    <w:rPr>
      <w:rFonts w:ascii="Calibri" w:hAnsi="Calibri"/>
      <w:sz w:val="24"/>
    </w:rPr>
  </w:style>
  <w:style w:type="paragraph" w:styleId="Titolo8">
    <w:name w:val="heading 8"/>
    <w:basedOn w:val="Normale"/>
    <w:next w:val="Normale"/>
    <w:qFormat/>
    <w:rsid w:val="00B4764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Titolo9">
    <w:name w:val="heading 9"/>
    <w:basedOn w:val="Normale"/>
    <w:next w:val="Normale"/>
    <w:qFormat/>
    <w:rsid w:val="00B4764C"/>
    <w:pPr>
      <w:spacing w:before="240" w:after="60"/>
      <w:outlineLvl w:val="8"/>
    </w:pPr>
    <w:rPr>
      <w:rFonts w:ascii="Cambria" w:hAnsi="Cambr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4764C"/>
    <w:rPr>
      <w:rFonts w:ascii="Tahoma" w:hAnsi="Tahoma" w:cs="Arial"/>
      <w:b/>
      <w:bCs/>
      <w:iCs/>
      <w:color w:val="000000"/>
      <w:sz w:val="22"/>
      <w:szCs w:val="28"/>
      <w:lang w:val="it-IT" w:eastAsia="en-US" w:bidi="ar-SA"/>
    </w:rPr>
  </w:style>
  <w:style w:type="character" w:customStyle="1" w:styleId="Titolo3Carattere">
    <w:name w:val="Titolo 3 Carattere"/>
    <w:basedOn w:val="Carpredefinitoparagrafo"/>
    <w:link w:val="Titolo3"/>
    <w:rsid w:val="00B4764C"/>
    <w:rPr>
      <w:rFonts w:ascii="Tahoma" w:hAnsi="Tahoma" w:cs="Arial"/>
      <w:b/>
      <w:bCs/>
      <w:color w:val="000000"/>
      <w:sz w:val="22"/>
      <w:szCs w:val="26"/>
      <w:lang w:val="it-IT" w:eastAsia="en-US" w:bidi="ar-SA"/>
    </w:rPr>
  </w:style>
  <w:style w:type="paragraph" w:styleId="Didascalia">
    <w:name w:val="caption"/>
    <w:basedOn w:val="Normale"/>
    <w:next w:val="Normale"/>
    <w:qFormat/>
    <w:rsid w:val="00B4764C"/>
    <w:rPr>
      <w:b/>
      <w:bCs/>
      <w:sz w:val="20"/>
      <w:szCs w:val="20"/>
    </w:rPr>
  </w:style>
  <w:style w:type="paragraph" w:styleId="Testofumetto">
    <w:name w:val="Balloon Text"/>
    <w:basedOn w:val="Normale"/>
    <w:semiHidden/>
    <w:rsid w:val="00B4764C"/>
    <w:rPr>
      <w:rFonts w:cs="Tahoma"/>
      <w:sz w:val="16"/>
      <w:szCs w:val="16"/>
    </w:rPr>
  </w:style>
  <w:style w:type="character" w:styleId="Collegamentoipertestuale">
    <w:name w:val="Hyperlink"/>
    <w:basedOn w:val="Carpredefinitoparagrafo"/>
    <w:rsid w:val="00B4764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B476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Carattere9">
    <w:name w:val="Carattere Carattere9"/>
    <w:basedOn w:val="Carpredefinitoparagrafo"/>
    <w:semiHidden/>
    <w:rsid w:val="00B476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rattereCarattere7">
    <w:name w:val="Carattere Carattere7"/>
    <w:basedOn w:val="Carpredefinitoparagrafo"/>
    <w:semiHidden/>
    <w:rsid w:val="00B4764C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arattereCarattere6">
    <w:name w:val="Carattere Carattere6"/>
    <w:basedOn w:val="Carpredefinitoparagrafo"/>
    <w:semiHidden/>
    <w:rsid w:val="00B4764C"/>
    <w:rPr>
      <w:rFonts w:ascii="Calibri" w:eastAsia="Times New Roman" w:hAnsi="Calibri" w:cs="Times New Roman"/>
      <w:sz w:val="24"/>
      <w:szCs w:val="24"/>
    </w:rPr>
  </w:style>
  <w:style w:type="character" w:customStyle="1" w:styleId="CarattereCarattere5">
    <w:name w:val="Carattere Carattere5"/>
    <w:basedOn w:val="Carpredefinitoparagrafo"/>
    <w:semiHidden/>
    <w:rsid w:val="00B4764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arattereCarattere4">
    <w:name w:val="Carattere Carattere4"/>
    <w:basedOn w:val="Carpredefinitoparagrafo"/>
    <w:semiHidden/>
    <w:rsid w:val="00B4764C"/>
    <w:rPr>
      <w:rFonts w:ascii="Cambria" w:eastAsia="Times New Roman" w:hAnsi="Cambria" w:cs="Times New Roman"/>
      <w:sz w:val="22"/>
      <w:szCs w:val="22"/>
    </w:rPr>
  </w:style>
  <w:style w:type="paragraph" w:styleId="Titolo">
    <w:name w:val="Title"/>
    <w:basedOn w:val="Titolo1"/>
    <w:qFormat/>
    <w:rsid w:val="00B4764C"/>
    <w:pPr>
      <w:spacing w:before="600" w:after="480"/>
    </w:pPr>
    <w:rPr>
      <w:b w:val="0"/>
    </w:rPr>
  </w:style>
  <w:style w:type="paragraph" w:styleId="Nessunaspaziatura">
    <w:name w:val="No Spacing"/>
    <w:basedOn w:val="Normale"/>
    <w:qFormat/>
    <w:rsid w:val="00B4764C"/>
    <w:pPr>
      <w:spacing w:line="240" w:lineRule="auto"/>
    </w:pPr>
  </w:style>
  <w:style w:type="character" w:styleId="Collegamentovisitato">
    <w:name w:val="FollowedHyperlink"/>
    <w:basedOn w:val="Carpredefinitoparagrafo"/>
    <w:semiHidden/>
    <w:unhideWhenUsed/>
    <w:rsid w:val="00B4764C"/>
    <w:rPr>
      <w:color w:val="800080"/>
      <w:u w:val="single"/>
    </w:rPr>
  </w:style>
  <w:style w:type="paragraph" w:styleId="Pidipagina">
    <w:name w:val="footer"/>
    <w:basedOn w:val="Normale"/>
    <w:rsid w:val="00B4764C"/>
    <w:pPr>
      <w:tabs>
        <w:tab w:val="center" w:pos="4819"/>
        <w:tab w:val="right" w:pos="9638"/>
      </w:tabs>
    </w:pPr>
    <w:rPr>
      <w:sz w:val="18"/>
    </w:rPr>
  </w:style>
  <w:style w:type="paragraph" w:styleId="Testonotaapidipagina">
    <w:name w:val="footnote text"/>
    <w:basedOn w:val="Normale"/>
    <w:semiHidden/>
    <w:rsid w:val="00B4764C"/>
    <w:pPr>
      <w:spacing w:before="0" w:line="260" w:lineRule="exact"/>
    </w:pPr>
    <w:rPr>
      <w:sz w:val="18"/>
      <w:szCs w:val="20"/>
    </w:rPr>
  </w:style>
  <w:style w:type="paragraph" w:styleId="Numeroelenco">
    <w:name w:val="List Number"/>
    <w:basedOn w:val="Normale"/>
    <w:rsid w:val="00B4764C"/>
    <w:pPr>
      <w:numPr>
        <w:numId w:val="33"/>
      </w:numPr>
      <w:spacing w:before="60" w:after="60" w:line="264" w:lineRule="auto"/>
    </w:pPr>
  </w:style>
  <w:style w:type="table" w:customStyle="1" w:styleId="1tabellacircolari">
    <w:name w:val="1 tabella circolari"/>
    <w:basedOn w:val="Grigliatabella"/>
    <w:rsid w:val="00B4764C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table" w:styleId="Tabellaclassica1">
    <w:name w:val="Table Classic 1"/>
    <w:basedOn w:val="Tabellanormale"/>
    <w:rsid w:val="00B4764C"/>
    <w:pPr>
      <w:spacing w:after="120" w:line="300" w:lineRule="exac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igla">
    <w:name w:val="sigla"/>
    <w:basedOn w:val="Normale"/>
    <w:link w:val="siglaCarattere"/>
    <w:qFormat/>
    <w:rsid w:val="00B4764C"/>
    <w:pPr>
      <w:spacing w:before="1200"/>
    </w:pPr>
    <w:rPr>
      <w:color w:val="333333"/>
      <w:sz w:val="16"/>
      <w:szCs w:val="16"/>
      <w:lang w:val="en-US"/>
    </w:rPr>
  </w:style>
  <w:style w:type="character" w:customStyle="1" w:styleId="siglaCarattere">
    <w:name w:val="sigla Carattere"/>
    <w:basedOn w:val="Carpredefinitoparagrafo"/>
    <w:link w:val="sigla"/>
    <w:rsid w:val="00B4764C"/>
    <w:rPr>
      <w:rFonts w:ascii="Tahoma" w:hAnsi="Tahoma"/>
      <w:color w:val="333333"/>
      <w:sz w:val="16"/>
      <w:szCs w:val="16"/>
      <w:lang w:val="en-US" w:eastAsia="en-US" w:bidi="ar-SA"/>
    </w:rPr>
  </w:style>
  <w:style w:type="paragraph" w:customStyle="1" w:styleId="destinatari">
    <w:name w:val="destinatari"/>
    <w:basedOn w:val="Normale"/>
    <w:rsid w:val="00B4764C"/>
    <w:pPr>
      <w:spacing w:before="0" w:after="120" w:line="240" w:lineRule="auto"/>
      <w:ind w:left="5103"/>
    </w:pPr>
    <w:rPr>
      <w:sz w:val="20"/>
    </w:rPr>
  </w:style>
  <w:style w:type="table" w:styleId="Tabellaclassica3">
    <w:name w:val="Table Classic 3"/>
    <w:basedOn w:val="Tabellanormale"/>
    <w:rsid w:val="00B4764C"/>
    <w:pPr>
      <w:spacing w:after="120" w:line="300" w:lineRule="exac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a">
    <w:name w:val="nota"/>
    <w:basedOn w:val="Normale"/>
    <w:next w:val="Testonotaapidipagina"/>
    <w:rsid w:val="00B4764C"/>
    <w:pPr>
      <w:spacing w:before="120" w:line="240" w:lineRule="auto"/>
    </w:pPr>
    <w:rPr>
      <w:sz w:val="18"/>
      <w:szCs w:val="20"/>
    </w:rPr>
  </w:style>
  <w:style w:type="paragraph" w:styleId="Puntoelenco">
    <w:name w:val="List Bullet"/>
    <w:basedOn w:val="Normale"/>
    <w:rsid w:val="00B4764C"/>
    <w:pPr>
      <w:numPr>
        <w:numId w:val="23"/>
      </w:numPr>
      <w:spacing w:before="60" w:line="252" w:lineRule="auto"/>
      <w:ind w:left="641" w:hanging="357"/>
    </w:pPr>
  </w:style>
  <w:style w:type="character" w:styleId="Rimandonotaapidipagina">
    <w:name w:val="footnote reference"/>
    <w:basedOn w:val="Carpredefinitoparagrafo"/>
    <w:semiHidden/>
    <w:rsid w:val="00B4764C"/>
    <w:rPr>
      <w:vertAlign w:val="superscript"/>
    </w:rPr>
  </w:style>
  <w:style w:type="paragraph" w:styleId="Testonotadichiusura">
    <w:name w:val="endnote text"/>
    <w:basedOn w:val="Normale"/>
    <w:semiHidden/>
    <w:rsid w:val="00B4764C"/>
    <w:rPr>
      <w:sz w:val="20"/>
      <w:szCs w:val="20"/>
    </w:rPr>
  </w:style>
  <w:style w:type="character" w:styleId="Rimandonotadichiusura">
    <w:name w:val="endnote reference"/>
    <w:basedOn w:val="Carpredefinitoparagrafo"/>
    <w:semiHidden/>
    <w:rsid w:val="00B4764C"/>
    <w:rPr>
      <w:vertAlign w:val="superscript"/>
    </w:rPr>
  </w:style>
  <w:style w:type="paragraph" w:customStyle="1" w:styleId="puntoelencoindentato">
    <w:name w:val="punto elenco indentato"/>
    <w:basedOn w:val="Puntoelenco"/>
    <w:rsid w:val="00B4764C"/>
    <w:pPr>
      <w:numPr>
        <w:numId w:val="12"/>
      </w:numPr>
      <w:ind w:left="998" w:hanging="357"/>
    </w:pPr>
    <w:rPr>
      <w:sz w:val="20"/>
    </w:rPr>
  </w:style>
  <w:style w:type="paragraph" w:customStyle="1" w:styleId="Numeroelencoindentato">
    <w:name w:val="Numero elenco indentato"/>
    <w:basedOn w:val="Numeroelenco"/>
    <w:rsid w:val="00B4764C"/>
    <w:pPr>
      <w:numPr>
        <w:numId w:val="27"/>
      </w:numPr>
      <w:ind w:left="924"/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B4764C"/>
    <w:pPr>
      <w:tabs>
        <w:tab w:val="right" w:leader="dot" w:pos="4455"/>
      </w:tabs>
      <w:spacing w:before="120" w:after="120" w:line="264" w:lineRule="auto"/>
    </w:pPr>
    <w:rPr>
      <w:b/>
      <w:bCs/>
      <w:szCs w:val="20"/>
    </w:rPr>
  </w:style>
  <w:style w:type="paragraph" w:styleId="Sommario2">
    <w:name w:val="toc 2"/>
    <w:basedOn w:val="Normale"/>
    <w:next w:val="Normale"/>
    <w:autoRedefine/>
    <w:semiHidden/>
    <w:rsid w:val="00B4764C"/>
    <w:pPr>
      <w:tabs>
        <w:tab w:val="right" w:leader="dot" w:pos="4455"/>
      </w:tabs>
      <w:spacing w:before="60" w:after="60" w:line="264" w:lineRule="auto"/>
      <w:ind w:left="238"/>
    </w:pPr>
    <w:rPr>
      <w:iCs/>
      <w:sz w:val="20"/>
      <w:szCs w:val="20"/>
    </w:rPr>
  </w:style>
  <w:style w:type="paragraph" w:styleId="Sommario3">
    <w:name w:val="toc 3"/>
    <w:basedOn w:val="Normale"/>
    <w:next w:val="Normale"/>
    <w:autoRedefine/>
    <w:semiHidden/>
    <w:rsid w:val="00B4764C"/>
    <w:pPr>
      <w:tabs>
        <w:tab w:val="right" w:leader="dot" w:pos="4455"/>
      </w:tabs>
      <w:spacing w:before="60" w:line="240" w:lineRule="auto"/>
      <w:ind w:left="482"/>
    </w:pPr>
    <w:rPr>
      <w:sz w:val="20"/>
      <w:szCs w:val="20"/>
    </w:rPr>
  </w:style>
  <w:style w:type="paragraph" w:styleId="Sommario4">
    <w:name w:val="toc 4"/>
    <w:basedOn w:val="Normale"/>
    <w:next w:val="Normale"/>
    <w:autoRedefine/>
    <w:semiHidden/>
    <w:rsid w:val="00B4764C"/>
    <w:pPr>
      <w:ind w:left="720"/>
    </w:pPr>
    <w:rPr>
      <w:rFonts w:ascii="Times New Roman" w:hAnsi="Times New Roman"/>
      <w:sz w:val="20"/>
      <w:szCs w:val="20"/>
    </w:rPr>
  </w:style>
  <w:style w:type="paragraph" w:styleId="Sommario5">
    <w:name w:val="toc 5"/>
    <w:basedOn w:val="Normale"/>
    <w:next w:val="Normale"/>
    <w:autoRedefine/>
    <w:semiHidden/>
    <w:rsid w:val="00B4764C"/>
    <w:pPr>
      <w:ind w:left="960"/>
    </w:pPr>
    <w:rPr>
      <w:rFonts w:ascii="Times New Roman" w:hAnsi="Times New Roman"/>
      <w:sz w:val="20"/>
      <w:szCs w:val="20"/>
    </w:rPr>
  </w:style>
  <w:style w:type="paragraph" w:styleId="Sommario6">
    <w:name w:val="toc 6"/>
    <w:basedOn w:val="Normale"/>
    <w:next w:val="Normale"/>
    <w:autoRedefine/>
    <w:semiHidden/>
    <w:rsid w:val="00B4764C"/>
    <w:pPr>
      <w:ind w:left="1200"/>
    </w:pPr>
    <w:rPr>
      <w:rFonts w:ascii="Times New Roman" w:hAnsi="Times New Roman"/>
      <w:sz w:val="20"/>
      <w:szCs w:val="20"/>
    </w:rPr>
  </w:style>
  <w:style w:type="paragraph" w:styleId="Sommario7">
    <w:name w:val="toc 7"/>
    <w:basedOn w:val="Normale"/>
    <w:next w:val="Normale"/>
    <w:autoRedefine/>
    <w:semiHidden/>
    <w:rsid w:val="00B4764C"/>
    <w:pPr>
      <w:ind w:left="1440"/>
    </w:pPr>
    <w:rPr>
      <w:rFonts w:ascii="Times New Roman" w:hAnsi="Times New Roman"/>
      <w:sz w:val="20"/>
      <w:szCs w:val="20"/>
    </w:rPr>
  </w:style>
  <w:style w:type="paragraph" w:styleId="Sommario8">
    <w:name w:val="toc 8"/>
    <w:basedOn w:val="Normale"/>
    <w:next w:val="Normale"/>
    <w:autoRedefine/>
    <w:semiHidden/>
    <w:rsid w:val="00B4764C"/>
    <w:pPr>
      <w:ind w:left="1680"/>
    </w:pPr>
    <w:rPr>
      <w:rFonts w:ascii="Times New Roman" w:hAnsi="Times New Roman"/>
      <w:sz w:val="20"/>
      <w:szCs w:val="20"/>
    </w:rPr>
  </w:style>
  <w:style w:type="paragraph" w:styleId="Sommario9">
    <w:name w:val="toc 9"/>
    <w:basedOn w:val="Normale"/>
    <w:next w:val="Normale"/>
    <w:autoRedefine/>
    <w:semiHidden/>
    <w:rsid w:val="00B4764C"/>
    <w:pPr>
      <w:ind w:left="1920"/>
    </w:pPr>
    <w:rPr>
      <w:rFonts w:ascii="Times New Roman" w:hAnsi="Times New Roman"/>
      <w:sz w:val="20"/>
      <w:szCs w:val="20"/>
    </w:rPr>
  </w:style>
  <w:style w:type="table" w:styleId="Tabellagriglia4">
    <w:name w:val="Table Grid 4"/>
    <w:basedOn w:val="Tabellanormale"/>
    <w:rsid w:val="00B4764C"/>
    <w:pPr>
      <w:spacing w:before="180" w:line="288" w:lineRule="auto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1">
    <w:name w:val="Table Columns 1"/>
    <w:basedOn w:val="Tabellanormale"/>
    <w:rsid w:val="00B4764C"/>
    <w:pPr>
      <w:spacing w:before="180" w:line="288" w:lineRule="auto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rsid w:val="00B4764C"/>
    <w:pPr>
      <w:spacing w:before="180" w:line="288" w:lineRule="auto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rsid w:val="00B4764C"/>
    <w:pPr>
      <w:spacing w:before="180" w:line="288" w:lineRule="auto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testaz1">
    <w:name w:val="intestaz1"/>
    <w:basedOn w:val="Normale"/>
    <w:rsid w:val="00B4764C"/>
    <w:pPr>
      <w:spacing w:before="0" w:after="720" w:line="264" w:lineRule="auto"/>
      <w:jc w:val="center"/>
    </w:pPr>
    <w:rPr>
      <w:rFonts w:ascii="Verdana" w:hAnsi="Verdana"/>
      <w:sz w:val="18"/>
    </w:rPr>
  </w:style>
  <w:style w:type="paragraph" w:styleId="Firma">
    <w:name w:val="Signature"/>
    <w:basedOn w:val="Normale"/>
    <w:rsid w:val="00B4764C"/>
    <w:pPr>
      <w:spacing w:before="600" w:after="480"/>
      <w:ind w:left="5103"/>
    </w:pPr>
  </w:style>
  <w:style w:type="table" w:styleId="Tabellagriglia1">
    <w:name w:val="Table Grid 1"/>
    <w:basedOn w:val="Tabellanormale"/>
    <w:rsid w:val="00B4764C"/>
    <w:pPr>
      <w:spacing w:before="40" w:after="40" w:line="280" w:lineRule="exac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a-cs">
    <w:name w:val="tabella-cs"/>
    <w:basedOn w:val="Tabellanormale"/>
    <w:rsid w:val="00B4764C"/>
    <w:rPr>
      <w:rFonts w:ascii="Verdana" w:hAnsi="Verdana"/>
      <w:sz w:val="18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Verdana" w:hAnsi="Verdana"/>
        <w:b/>
        <w:bCs/>
        <w:color w:val="FFFFFF"/>
        <w:sz w:val="18"/>
      </w:rPr>
      <w:tblPr/>
      <w:tcPr>
        <w:tcBorders>
          <w:top w:val="nil"/>
          <w:left w:val="single" w:sz="4" w:space="0" w:color="auto"/>
          <w:bottom w:val="nil"/>
          <w:right w:val="single" w:sz="4" w:space="0" w:color="auto"/>
          <w:insideH w:val="nil"/>
          <w:insideV w:val="single" w:sz="4" w:space="0" w:color="FFFFFF"/>
          <w:tl2br w:val="nil"/>
          <w:tr2bl w:val="nil"/>
        </w:tcBorders>
        <w:shd w:val="clear" w:color="auto" w:fill="00366C"/>
      </w:tcPr>
    </w:tblStylePr>
    <w:tblStylePr w:type="lastRow">
      <w:pPr>
        <w:wordWrap/>
        <w:spacing w:line="240" w:lineRule="auto"/>
        <w:jc w:val="left"/>
      </w:pPr>
      <w:rPr>
        <w:rFonts w:ascii="Calibri" w:hAnsi="Calibri"/>
        <w:b/>
        <w:bCs/>
        <w:sz w:val="18"/>
      </w:rPr>
      <w:tblPr/>
      <w:tcPr>
        <w:tc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firstCol">
      <w:rPr>
        <w:rFonts w:ascii="Calibri" w:hAnsi="Calibri"/>
        <w:b/>
        <w:bCs/>
        <w:sz w:val="18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lastCol">
      <w:rPr>
        <w:rFonts w:ascii="Calibri" w:hAnsi="Calibri"/>
        <w:b/>
        <w:bCs/>
        <w:sz w:val="18"/>
      </w:rPr>
    </w:tblStylePr>
    <w:tblStylePr w:type="band1Horz">
      <w:rPr>
        <w:rFonts w:ascii="Calibri" w:hAnsi="Calibri"/>
        <w:sz w:val="18"/>
      </w:rPr>
    </w:tblStylePr>
    <w:tblStylePr w:type="band2Horz">
      <w:tblPr/>
      <w:tcPr>
        <w:shd w:val="clear" w:color="auto" w:fill="B9DCFF"/>
      </w:tcPr>
    </w:tblStylePr>
  </w:style>
  <w:style w:type="paragraph" w:styleId="Intestazione">
    <w:name w:val="header"/>
    <w:basedOn w:val="Normale"/>
    <w:rsid w:val="00B4764C"/>
    <w:pPr>
      <w:tabs>
        <w:tab w:val="center" w:pos="4819"/>
        <w:tab w:val="right" w:pos="9638"/>
      </w:tabs>
    </w:pPr>
  </w:style>
  <w:style w:type="table" w:customStyle="1" w:styleId="all-doc">
    <w:name w:val="all-doc"/>
    <w:basedOn w:val="Tabellanormale"/>
    <w:rsid w:val="00B4764C"/>
    <w:pPr>
      <w:spacing w:before="40" w:after="40" w:line="264" w:lineRule="auto"/>
    </w:pPr>
    <w:rPr>
      <w:rFonts w:ascii="Trebuchet MS" w:hAnsi="Trebuchet MS"/>
      <w:sz w:val="22"/>
    </w:rPr>
    <w:tblPr>
      <w:tblStyleRowBandSize w:val="1"/>
      <w:tblStyleCol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rightChars="0" w:right="0"/>
        <w:contextualSpacing w:val="0"/>
        <w:jc w:val="left"/>
      </w:pPr>
      <w:rPr>
        <w:rFonts w:ascii="Verdana" w:hAnsi="Verdana"/>
        <w:b/>
        <w:bCs/>
        <w:color w:val="auto"/>
        <w:sz w:val="22"/>
      </w:rPr>
      <w:tblPr/>
      <w:tcPr>
        <w:tcBorders>
          <w:top w:val="single" w:sz="6" w:space="0" w:color="000000"/>
          <w:left w:val="single" w:sz="6" w:space="0" w:color="000000"/>
          <w:bottom w:val="single" w:sz="12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B3B3B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12" w:space="0" w:color="auto"/>
          <w:left w:val="single" w:sz="8" w:space="0" w:color="auto"/>
          <w:bottom w:val="single" w:sz="6" w:space="0" w:color="000000"/>
          <w:right w:val="single" w:sz="8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497D"/>
          <w:left w:val="single" w:sz="12" w:space="0" w:color="000000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  <w:tl2br w:val="nil"/>
          <w:tr2bl w:val="nil"/>
        </w:tcBorders>
      </w:tcPr>
    </w:tblStylePr>
    <w:tblStylePr w:type="band2Horz">
      <w:tblPr/>
      <w:tcPr>
        <w:tc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  <w:tl2br w:val="nil"/>
          <w:tr2bl w:val="nil"/>
        </w:tcBorders>
        <w:shd w:val="clear" w:color="auto" w:fill="D9D9D9"/>
      </w:tcPr>
    </w:tblStylePr>
  </w:style>
  <w:style w:type="paragraph" w:customStyle="1" w:styleId="firmacircolare">
    <w:name w:val="firma circolare"/>
    <w:basedOn w:val="Normale"/>
    <w:link w:val="firmacircolareCarattere"/>
    <w:qFormat/>
    <w:rsid w:val="00B4764C"/>
    <w:pPr>
      <w:spacing w:before="480" w:line="260" w:lineRule="exact"/>
      <w:ind w:left="5721"/>
    </w:pPr>
    <w:rPr>
      <w:rFonts w:cs="Arial"/>
    </w:rPr>
  </w:style>
  <w:style w:type="character" w:customStyle="1" w:styleId="firmacircolareCarattere">
    <w:name w:val="firma circolare Carattere"/>
    <w:basedOn w:val="Carpredefinitoparagrafo"/>
    <w:link w:val="firmacircolare"/>
    <w:rsid w:val="00B4764C"/>
    <w:rPr>
      <w:rFonts w:ascii="Tahoma" w:hAnsi="Tahoma" w:cs="Arial"/>
      <w:color w:val="000000"/>
      <w:sz w:val="22"/>
      <w:szCs w:val="22"/>
      <w:lang w:val="it-IT" w:eastAsia="en-US" w:bidi="ar-SA"/>
    </w:rPr>
  </w:style>
  <w:style w:type="paragraph" w:customStyle="1" w:styleId="ufficio">
    <w:name w:val="ufficio"/>
    <w:basedOn w:val="Normale"/>
    <w:link w:val="ufficioCarattere"/>
    <w:rsid w:val="00B4764C"/>
    <w:pPr>
      <w:spacing w:before="120" w:line="264" w:lineRule="auto"/>
      <w:jc w:val="center"/>
    </w:pPr>
  </w:style>
  <w:style w:type="character" w:customStyle="1" w:styleId="ufficioCarattere">
    <w:name w:val="ufficio Carattere"/>
    <w:basedOn w:val="Carpredefinitoparagrafo"/>
    <w:link w:val="ufficio"/>
    <w:rsid w:val="00B4764C"/>
    <w:rPr>
      <w:rFonts w:ascii="Tahoma" w:hAnsi="Tahoma"/>
      <w:color w:val="000000"/>
      <w:sz w:val="22"/>
      <w:szCs w:val="22"/>
      <w:lang w:val="it-IT" w:eastAsia="en-US" w:bidi="ar-SA"/>
    </w:rPr>
  </w:style>
  <w:style w:type="paragraph" w:customStyle="1" w:styleId="citazione">
    <w:name w:val="citazione"/>
    <w:basedOn w:val="Normale"/>
    <w:rsid w:val="00B4764C"/>
    <w:pPr>
      <w:spacing w:after="120" w:line="280" w:lineRule="exact"/>
      <w:ind w:left="5103"/>
    </w:pPr>
    <w:rPr>
      <w:sz w:val="20"/>
      <w:szCs w:val="20"/>
    </w:rPr>
  </w:style>
  <w:style w:type="table" w:customStyle="1" w:styleId="Stiletabella2">
    <w:name w:val="Stile tabella2"/>
    <w:basedOn w:val="1tabellacircolari"/>
    <w:rsid w:val="00B4764C"/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paragraph" w:customStyle="1" w:styleId="sottosigla">
    <w:name w:val="sottosigla"/>
    <w:basedOn w:val="Normale"/>
    <w:rsid w:val="00B4764C"/>
    <w:pPr>
      <w:spacing w:before="60" w:line="264" w:lineRule="auto"/>
    </w:pPr>
    <w:rPr>
      <w:color w:val="505050"/>
      <w:sz w:val="16"/>
      <w:szCs w:val="20"/>
      <w:lang w:val="en-US"/>
    </w:rPr>
  </w:style>
  <w:style w:type="table" w:customStyle="1" w:styleId="1Tabellacircolari0">
    <w:name w:val="1 Tabella circolari"/>
    <w:basedOn w:val="Tabellanormale"/>
    <w:rsid w:val="00B4764C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C0C0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single" w:sz="6" w:space="0" w:color="999999"/>
          <w:insideV w:val="single" w:sz="6" w:space="0" w:color="999999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  <w:tl2br w:val="nil"/>
          <w:tr2bl w:val="nil"/>
        </w:tcBorders>
        <w:shd w:val="clear" w:color="auto" w:fill="E0E0E0"/>
      </w:tcPr>
    </w:tblStylePr>
  </w:style>
  <w:style w:type="table" w:customStyle="1" w:styleId="tabellacircolari-old">
    <w:name w:val="tabella circolari - old"/>
    <w:basedOn w:val="Grigliatabella"/>
    <w:rsid w:val="00B4764C"/>
    <w:rPr>
      <w:rFonts w:ascii="Arial" w:hAnsi="Arial"/>
      <w:color w:val="00366C"/>
      <w:sz w:val="22"/>
    </w:rPr>
    <w:tblPr>
      <w:tblStyleRowBandSize w:val="1"/>
      <w:tblInd w:w="0" w:type="dxa"/>
      <w:tblBorders>
        <w:top w:val="single" w:sz="4" w:space="0" w:color="CDE6FF"/>
        <w:left w:val="single" w:sz="4" w:space="0" w:color="CDE6FF"/>
        <w:bottom w:val="single" w:sz="4" w:space="0" w:color="CDE6FF"/>
        <w:right w:val="single" w:sz="4" w:space="0" w:color="CDE6FF"/>
        <w:insideH w:val="single" w:sz="4" w:space="0" w:color="CDE6FF"/>
        <w:insideV w:val="single" w:sz="4" w:space="0" w:color="CDE6FF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bCs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B9DCFF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9C4FF"/>
          <w:left w:val="single" w:sz="6" w:space="0" w:color="AFD7FF"/>
          <w:bottom w:val="single" w:sz="6" w:space="0" w:color="AFD7FF"/>
          <w:right w:val="single" w:sz="6" w:space="0" w:color="AFD7FF"/>
          <w:insideH w:val="single" w:sz="6" w:space="0" w:color="AFD7FF"/>
          <w:insideV w:val="single" w:sz="6" w:space="0" w:color="AFD7FF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6" w:space="0" w:color="AFD7FF"/>
          <w:left w:val="single" w:sz="6" w:space="0" w:color="AFD7FF"/>
          <w:bottom w:val="single" w:sz="6" w:space="0" w:color="AFD7FF"/>
          <w:right w:val="single" w:sz="6" w:space="0" w:color="AFD7FF"/>
          <w:insideH w:val="nil"/>
          <w:insideV w:val="nil"/>
          <w:tl2br w:val="nil"/>
          <w:tr2bl w:val="nil"/>
        </w:tcBorders>
      </w:tcPr>
    </w:tblStylePr>
    <w:tblStylePr w:type="band1Horz">
      <w:pPr>
        <w:wordWrap/>
        <w:spacing w:beforeLines="0" w:beforeAutospacing="0" w:afterLines="0" w:afterAutospacing="0" w:line="240" w:lineRule="auto"/>
        <w:contextualSpacing w:val="0"/>
      </w:pPr>
    </w:tblStylePr>
    <w:tblStylePr w:type="band2Horz">
      <w:pPr>
        <w:wordWrap/>
        <w:spacing w:beforeLines="0" w:beforeAutospacing="0" w:afterLines="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Arial" w:hAnsi="Arial"/>
        <w:color w:val="000000"/>
        <w:sz w:val="22"/>
      </w:rPr>
      <w:tblPr/>
      <w:tcPr>
        <w:tcBorders>
          <w:top w:val="single" w:sz="4" w:space="0" w:color="CDE6FF"/>
          <w:left w:val="single" w:sz="4" w:space="0" w:color="CDE6FF"/>
          <w:bottom w:val="single" w:sz="4" w:space="0" w:color="CDE6FF"/>
          <w:right w:val="single" w:sz="4" w:space="0" w:color="CDE6FF"/>
          <w:insideH w:val="single" w:sz="4" w:space="0" w:color="CDE6FF"/>
          <w:insideV w:val="single" w:sz="4" w:space="0" w:color="CDE6FF"/>
          <w:tl2br w:val="nil"/>
          <w:tr2bl w:val="nil"/>
        </w:tcBorders>
        <w:shd w:val="clear" w:color="auto" w:fill="E5F2FF"/>
      </w:tcPr>
    </w:tblStylePr>
  </w:style>
  <w:style w:type="character" w:styleId="Enfasigrassetto">
    <w:name w:val="Strong"/>
    <w:basedOn w:val="Carpredefinitoparagrafo"/>
    <w:qFormat/>
    <w:rsid w:val="000B2F58"/>
    <w:rPr>
      <w:b/>
      <w:bCs/>
    </w:rPr>
  </w:style>
  <w:style w:type="character" w:styleId="Enfasicorsivo">
    <w:name w:val="Emphasis"/>
    <w:basedOn w:val="Carpredefinitoparagrafo"/>
    <w:qFormat/>
    <w:rsid w:val="000B2F58"/>
    <w:rPr>
      <w:i/>
      <w:iCs/>
    </w:rPr>
  </w:style>
  <w:style w:type="paragraph" w:styleId="NormaleWeb">
    <w:name w:val="Normal (Web)"/>
    <w:basedOn w:val="Normale"/>
    <w:rsid w:val="00B44ADB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eastAsia="it-IT"/>
    </w:rPr>
  </w:style>
  <w:style w:type="paragraph" w:customStyle="1" w:styleId="auto-style5">
    <w:name w:val="auto-style5"/>
    <w:basedOn w:val="Normale"/>
    <w:rsid w:val="006D66A4"/>
    <w:pPr>
      <w:spacing w:before="100" w:beforeAutospacing="1" w:after="100" w:afterAutospacing="1" w:line="240" w:lineRule="auto"/>
      <w:ind w:left="300" w:right="300"/>
    </w:pPr>
    <w:rPr>
      <w:rFonts w:ascii="Times New Roman" w:hAnsi="Times New Roman"/>
      <w:color w:val="auto"/>
      <w:sz w:val="24"/>
      <w:szCs w:val="24"/>
      <w:lang w:eastAsia="it-IT"/>
    </w:rPr>
  </w:style>
  <w:style w:type="paragraph" w:customStyle="1" w:styleId="auto-style16">
    <w:name w:val="auto-style16"/>
    <w:basedOn w:val="Normale"/>
    <w:rsid w:val="006D66A4"/>
    <w:pPr>
      <w:spacing w:before="0" w:line="240" w:lineRule="auto"/>
      <w:ind w:left="300" w:right="300"/>
    </w:pPr>
    <w:rPr>
      <w:rFonts w:cs="Tahoma"/>
      <w:color w:val="000080"/>
      <w:sz w:val="24"/>
      <w:szCs w:val="24"/>
      <w:lang w:eastAsia="it-IT"/>
    </w:rPr>
  </w:style>
  <w:style w:type="character" w:customStyle="1" w:styleId="auto-style61">
    <w:name w:val="auto-style61"/>
    <w:basedOn w:val="Carpredefinitoparagrafo"/>
    <w:rsid w:val="006D66A4"/>
    <w:rPr>
      <w:rFonts w:ascii="Tahoma" w:hAnsi="Tahoma" w:cs="Tahoma" w:hint="default"/>
      <w:b/>
      <w:bCs/>
      <w:color w:val="000080"/>
    </w:rPr>
  </w:style>
  <w:style w:type="character" w:customStyle="1" w:styleId="auto-style131">
    <w:name w:val="auto-style131"/>
    <w:basedOn w:val="Carpredefinitoparagrafo"/>
    <w:rsid w:val="006D66A4"/>
    <w:rPr>
      <w:rFonts w:ascii="Tahoma" w:hAnsi="Tahoma" w:cs="Tahoma" w:hint="default"/>
      <w:color w:val="000080"/>
    </w:rPr>
  </w:style>
  <w:style w:type="character" w:customStyle="1" w:styleId="auto-style141">
    <w:name w:val="auto-style141"/>
    <w:basedOn w:val="Carpredefinitoparagrafo"/>
    <w:rsid w:val="006D66A4"/>
    <w:rPr>
      <w:rFonts w:ascii="Tahoma" w:hAnsi="Tahoma" w:cs="Tahoma" w:hint="default"/>
      <w:color w:val="000080"/>
      <w:sz w:val="24"/>
      <w:szCs w:val="24"/>
    </w:rPr>
  </w:style>
  <w:style w:type="character" w:styleId="Numeropagina">
    <w:name w:val="page number"/>
    <w:basedOn w:val="Carpredefinitoparagrafo"/>
    <w:rsid w:val="00FF3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9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55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7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4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3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4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4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39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30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4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itoweb\Dati%20applicazioni\Microsoft\Modelli\circolare-usr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circolare-usrl.dot</Template>
  <TotalTime>0</TotalTime>
  <Pages>1</Pages>
  <Words>47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 LOMBARDIA</dc:creator>
  <cp:lastModifiedBy>DSGA</cp:lastModifiedBy>
  <cp:revision>2</cp:revision>
  <cp:lastPrinted>2012-01-11T15:00:00Z</cp:lastPrinted>
  <dcterms:created xsi:type="dcterms:W3CDTF">2015-11-10T09:45:00Z</dcterms:created>
  <dcterms:modified xsi:type="dcterms:W3CDTF">2015-11-10T09:45:00Z</dcterms:modified>
</cp:coreProperties>
</file>